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02" w:rsidRDefault="008725FD">
      <w:pPr>
        <w:jc w:val="both"/>
        <w:rPr>
          <w:rFonts w:ascii="Arial" w:hAnsi="Arial"/>
        </w:rPr>
      </w:pP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616A358">
                <wp:simplePos x="0" y="0"/>
                <wp:positionH relativeFrom="page">
                  <wp:posOffset>5303520</wp:posOffset>
                </wp:positionH>
                <wp:positionV relativeFrom="page">
                  <wp:posOffset>640080</wp:posOffset>
                </wp:positionV>
                <wp:extent cx="1554480" cy="274320"/>
                <wp:effectExtent l="0" t="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02" w:rsidRPr="004E6A18" w:rsidRDefault="00726802" w:rsidP="004E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E803E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6pt;margin-top:50.4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IahAIAABY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" o:allowincell="f" stroked="f">
                <v:textbox>
                  <w:txbxContent>
                    <w:p w14:paraId="5B7CEA30" w:rsidR="00726802" w:rsidRPr="004E6A18" w:rsidRDefault="00726802" w:rsidP="004E6A18"/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51DD571">
                <wp:simplePos x="0" y="0"/>
                <wp:positionH relativeFrom="page">
                  <wp:posOffset>325755</wp:posOffset>
                </wp:positionH>
                <wp:positionV relativeFrom="page">
                  <wp:posOffset>474980</wp:posOffset>
                </wp:positionV>
                <wp:extent cx="114300" cy="1143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02" w:rsidRPr="00F33935" w:rsidRDefault="00726802" w:rsidP="00F339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FA00DC">
              <v:shape id="Text Box 3" o:spid="_x0000_s1027" type="#_x0000_t202" style="position:absolute;left:0;text-align:left;margin-left:25.65pt;margin-top:37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" stroked="f" strokeweight="0">
                <v:textbox>
                  <w:txbxContent>
                    <w:p w14:paraId="2761E852" w:rsidR="00726802" w:rsidRPr="00F33935" w:rsidRDefault="00726802" w:rsidP="00F339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 side="right" anchorx="page" anchory="page"/>
                <w10:anchorlock/>
              </v:shape>
            </w:pict>
          </mc:Fallback>
        </mc:AlternateContent>
      </w:r>
    </w:p>
    <w:p w:rsidR="004E6A18" w:rsidRPr="00F33935" w:rsidRDefault="004E6A18" w:rsidP="00C1167B">
      <w:pPr>
        <w:pStyle w:val="Kop8"/>
      </w:pPr>
      <w:r>
        <w:t>MEDISCHE</w:t>
      </w:r>
      <w:r w:rsidR="00F33935">
        <w:t xml:space="preserve">  </w:t>
      </w:r>
      <w:r>
        <w:t>STEEKKAART</w:t>
      </w:r>
    </w:p>
    <w:p w:rsidR="004E6A18" w:rsidRPr="00C1167B" w:rsidRDefault="004E6A18" w:rsidP="004E6A18">
      <w:pPr>
        <w:jc w:val="both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Beste ouders, dit is een st</w:t>
      </w:r>
      <w:r w:rsidR="00D53A51">
        <w:rPr>
          <w:rFonts w:ascii="Comic Sans MS" w:hAnsi="Comic Sans MS"/>
          <w:sz w:val="20"/>
        </w:rPr>
        <w:t>r</w:t>
      </w:r>
      <w:r w:rsidRPr="00C1167B">
        <w:rPr>
          <w:rFonts w:ascii="Comic Sans MS" w:hAnsi="Comic Sans MS"/>
          <w:sz w:val="20"/>
        </w:rPr>
        <w:t>ikt vertrouwelijk document. De gegevens zijn echter onmisbaar voor een goede begeleiding door de leerkrachten die verantwoordelijkheid dragen voor uw kind.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BEZORG HET ONS INGEVULD TERUG ONDER EEN GESLOTEN OMSLAG.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Bespreek, indien nodig, de gegevens met de klastitularis.</w:t>
      </w:r>
    </w:p>
    <w:p w:rsidR="004E6A18" w:rsidRDefault="004E6A18" w:rsidP="004E6A18">
      <w:pPr>
        <w:pStyle w:val="Kop8"/>
        <w:numPr>
          <w:ilvl w:val="0"/>
          <w:numId w:val="2"/>
        </w:numPr>
        <w:rPr>
          <w:sz w:val="28"/>
        </w:rPr>
      </w:pPr>
      <w:r>
        <w:rPr>
          <w:sz w:val="28"/>
        </w:rPr>
        <w:t>Identiteit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Naam: ………………………………………………………    Voornaam: 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Geboortedatum: …………………………………….   Geboorteplaats: ………………………….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Adres: ……………………………………………………………………………………………………………………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Naam, adres en tel. nummer van de huisarts: ……………………………………………….</w:t>
      </w:r>
    </w:p>
    <w:p w:rsidR="004E6A18" w:rsidRPr="00C1167B" w:rsidRDefault="004E6A18" w:rsidP="004E6A18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</w:t>
      </w:r>
    </w:p>
    <w:p w:rsidR="004E6A18" w:rsidRDefault="004E6A18" w:rsidP="004E6A18">
      <w:pPr>
        <w:pStyle w:val="Kop8"/>
        <w:numPr>
          <w:ilvl w:val="0"/>
          <w:numId w:val="2"/>
        </w:numPr>
        <w:rPr>
          <w:sz w:val="28"/>
        </w:rPr>
      </w:pPr>
      <w:r>
        <w:rPr>
          <w:sz w:val="28"/>
        </w:rPr>
        <w:t>Medische gegevens</w:t>
      </w:r>
    </w:p>
    <w:p w:rsidR="004E6A18" w:rsidRPr="00C1167B" w:rsidRDefault="004E6A18" w:rsidP="004E6A18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Moet uw kind medicatie innemen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Zo ja, geef de naam van het geneesmiddel en de reden waarom het wordt ingenomen: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………………………………………………………………………………………………………………………………………………………..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………………………………………………………………………………………………………………………………………………………..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Tijdstip van inname: ………………………………………….  Hoeveelheid: …………………………………………….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* Is uw kind allergisch aan iets?             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Zo ja, waaraan ? ………………………………………………………………………………………………………………………….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Wat kan gedaan worden bij een opkomende allergische reactie? 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* Werd uw kind gevaccineerd tegen </w:t>
      </w:r>
      <w:proofErr w:type="spellStart"/>
      <w:r w:rsidRPr="00C1167B">
        <w:rPr>
          <w:rFonts w:ascii="Comic Sans MS" w:hAnsi="Comic Sans MS"/>
          <w:sz w:val="20"/>
        </w:rPr>
        <w:t>tetanos</w:t>
      </w:r>
      <w:proofErr w:type="spellEnd"/>
      <w:r w:rsidRPr="00C1167B">
        <w:rPr>
          <w:rFonts w:ascii="Comic Sans MS" w:hAnsi="Comic Sans MS"/>
          <w:sz w:val="20"/>
        </w:rPr>
        <w:t>? (klem)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Datum laatste inspuiting: …………………………………………………………………………………………………………..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Moet uw kind een speciaal dieet volgen?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Zo ja, welk? ………………………………………………………………………………………………………………………………………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Lijdt uw kind aan:</w:t>
      </w:r>
      <w:r w:rsidRPr="00C1167B">
        <w:rPr>
          <w:rFonts w:ascii="Comic Sans MS" w:hAnsi="Comic Sans MS"/>
          <w:sz w:val="20"/>
        </w:rPr>
        <w:tab/>
        <w:t>- bedwateren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- slaapwandelen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- luidop dromen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ind w:left="1416" w:firstLine="708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- andere: </w:t>
      </w:r>
    </w:p>
    <w:p w:rsidR="004E6A18" w:rsidRPr="00C1167B" w:rsidRDefault="004E6A18" w:rsidP="004E6A18">
      <w:pPr>
        <w:ind w:left="1416" w:firstLine="708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………………………………………………………………………………………………………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Heeft uw kind een ziekte of beperking die verandering van omgeving, hoogte of klimaat niet toelaat?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  <w:t>ja / neen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Andere belangrijke medische mededelingen: ……………………………………………………………………………</w:t>
      </w:r>
    </w:p>
    <w:p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……………………………………………………………………………………………………………………………………………………………..</w:t>
      </w:r>
    </w:p>
    <w:p w:rsidR="004E6A18" w:rsidRDefault="004E6A18" w:rsidP="004E6A18">
      <w:pPr>
        <w:rPr>
          <w:rFonts w:ascii="Comic Sans MS" w:hAnsi="Comic Sans MS"/>
          <w:b/>
          <w:bCs/>
        </w:rPr>
      </w:pPr>
    </w:p>
    <w:p w:rsidR="00F33935" w:rsidRDefault="004E6A18" w:rsidP="004E6A1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GEEF MET DIT BLAD 2 KLEEFSTROOKJES VAN HET ZIEKENFONDS MEE EN BIJ VERTREK DE </w:t>
      </w:r>
      <w:r w:rsidR="00D53A51">
        <w:rPr>
          <w:rFonts w:ascii="Comic Sans MS" w:hAnsi="Comic Sans MS"/>
          <w:b/>
          <w:bCs/>
        </w:rPr>
        <w:t>I</w:t>
      </w:r>
      <w:r>
        <w:rPr>
          <w:rFonts w:ascii="Comic Sans MS" w:hAnsi="Comic Sans MS"/>
          <w:b/>
          <w:bCs/>
        </w:rPr>
        <w:t>SI</w:t>
      </w:r>
      <w:r w:rsidR="00D53A51">
        <w:rPr>
          <w:rFonts w:ascii="Comic Sans MS" w:hAnsi="Comic Sans MS"/>
          <w:b/>
          <w:bCs/>
        </w:rPr>
        <w:t>- of SI</w:t>
      </w:r>
      <w:r>
        <w:rPr>
          <w:rFonts w:ascii="Comic Sans MS" w:hAnsi="Comic Sans MS"/>
          <w:b/>
          <w:bCs/>
        </w:rPr>
        <w:t>S-KAART</w:t>
      </w:r>
      <w:r w:rsidR="00D53A51">
        <w:rPr>
          <w:rFonts w:ascii="Comic Sans MS" w:hAnsi="Comic Sans MS"/>
          <w:b/>
          <w:bCs/>
        </w:rPr>
        <w:t xml:space="preserve"> of een kids-ID</w:t>
      </w:r>
      <w:r>
        <w:rPr>
          <w:rFonts w:ascii="Comic Sans MS" w:hAnsi="Comic Sans MS"/>
        </w:rPr>
        <w:t xml:space="preserve">  !!!!        </w:t>
      </w:r>
      <w:r>
        <w:rPr>
          <w:rFonts w:ascii="Comic Sans MS" w:hAnsi="Comic Sans MS"/>
        </w:rPr>
        <w:tab/>
      </w:r>
    </w:p>
    <w:p w:rsidR="00D53A51" w:rsidRDefault="00D53A51" w:rsidP="004E6A18">
      <w:pPr>
        <w:rPr>
          <w:rFonts w:ascii="Comic Sans MS" w:hAnsi="Comic Sans MS"/>
        </w:rPr>
      </w:pPr>
      <w:bookmarkStart w:id="0" w:name="_GoBack"/>
      <w:bookmarkEnd w:id="0"/>
    </w:p>
    <w:p w:rsidR="004E6A18" w:rsidRDefault="00F33935" w:rsidP="004E6A18">
      <w:pPr>
        <w:rPr>
          <w:rFonts w:ascii="Comic Sans MS" w:hAnsi="Comic Sans MS"/>
        </w:rPr>
      </w:pPr>
      <w:r>
        <w:rPr>
          <w:rFonts w:ascii="Comic Sans MS" w:hAnsi="Comic Sans MS"/>
        </w:rPr>
        <w:t>Handtekening van de ouder(s)</w:t>
      </w:r>
      <w:r w:rsidR="004E6A18">
        <w:rPr>
          <w:rFonts w:ascii="Comic Sans MS" w:hAnsi="Comic Sans MS"/>
        </w:rPr>
        <w:tab/>
      </w:r>
      <w:r w:rsidR="004E6A18">
        <w:rPr>
          <w:rFonts w:ascii="Comic Sans MS" w:hAnsi="Comic Sans MS"/>
        </w:rPr>
        <w:tab/>
      </w:r>
      <w:r w:rsidR="004E6A18">
        <w:rPr>
          <w:rFonts w:ascii="Comic Sans MS" w:hAnsi="Comic Sans MS"/>
        </w:rPr>
        <w:tab/>
      </w:r>
    </w:p>
    <w:sectPr w:rsidR="004E6A18" w:rsidSect="00C1167B">
      <w:headerReference w:type="defaul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34" w:rsidRDefault="00415634">
      <w:r>
        <w:separator/>
      </w:r>
    </w:p>
  </w:endnote>
  <w:endnote w:type="continuationSeparator" w:id="0">
    <w:p w:rsidR="00415634" w:rsidRDefault="0041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34" w:rsidRDefault="00415634">
      <w:r>
        <w:separator/>
      </w:r>
    </w:p>
  </w:footnote>
  <w:footnote w:type="continuationSeparator" w:id="0">
    <w:p w:rsidR="00415634" w:rsidRDefault="00415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02" w:rsidRDefault="0072680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4FC"/>
    <w:multiLevelType w:val="singleLevel"/>
    <w:tmpl w:val="52E44AAE"/>
    <w:lvl w:ilvl="0">
      <w:start w:val="91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52915057"/>
    <w:multiLevelType w:val="hybridMultilevel"/>
    <w:tmpl w:val="43ACA72E"/>
    <w:lvl w:ilvl="0" w:tplc="22C073BA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4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8"/>
    <w:rsid w:val="00087DEF"/>
    <w:rsid w:val="000E4636"/>
    <w:rsid w:val="001C5249"/>
    <w:rsid w:val="00236B71"/>
    <w:rsid w:val="00415634"/>
    <w:rsid w:val="00444E31"/>
    <w:rsid w:val="004E6A18"/>
    <w:rsid w:val="00544036"/>
    <w:rsid w:val="00625618"/>
    <w:rsid w:val="006B3575"/>
    <w:rsid w:val="00726802"/>
    <w:rsid w:val="00854A2C"/>
    <w:rsid w:val="008725FD"/>
    <w:rsid w:val="00935EBF"/>
    <w:rsid w:val="00955E62"/>
    <w:rsid w:val="009E7754"/>
    <w:rsid w:val="00A672E1"/>
    <w:rsid w:val="00A759EF"/>
    <w:rsid w:val="00B157C4"/>
    <w:rsid w:val="00BC5C67"/>
    <w:rsid w:val="00C1167B"/>
    <w:rsid w:val="00C24A05"/>
    <w:rsid w:val="00D53A51"/>
    <w:rsid w:val="00F33935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8">
    <w:name w:val="heading 8"/>
    <w:basedOn w:val="Standaard"/>
    <w:next w:val="Standaard"/>
    <w:qFormat/>
    <w:rsid w:val="004E6A18"/>
    <w:pPr>
      <w:keepNext/>
      <w:outlineLvl w:val="7"/>
    </w:pPr>
    <w:rPr>
      <w:rFonts w:ascii="Comic Sans MS" w:hAnsi="Comic Sans MS"/>
      <w:b/>
      <w:bCs/>
      <w:sz w:val="4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paragraph" w:styleId="Ballontekst">
    <w:name w:val="Balloon Text"/>
    <w:basedOn w:val="Standaard"/>
    <w:semiHidden/>
    <w:rsid w:val="00C1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8">
    <w:name w:val="heading 8"/>
    <w:basedOn w:val="Standaard"/>
    <w:next w:val="Standaard"/>
    <w:qFormat/>
    <w:rsid w:val="004E6A18"/>
    <w:pPr>
      <w:keepNext/>
      <w:outlineLvl w:val="7"/>
    </w:pPr>
    <w:rPr>
      <w:rFonts w:ascii="Comic Sans MS" w:hAnsi="Comic Sans MS"/>
      <w:b/>
      <w:bCs/>
      <w:sz w:val="4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paragraph" w:styleId="Ballontekst">
    <w:name w:val="Balloon Text"/>
    <w:basedOn w:val="Standaard"/>
    <w:semiHidden/>
    <w:rsid w:val="00C1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\Application%20Data\Microsoft\Sjablonen\School\Briefhoofding%20HHart%20ZW%20met%20adres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Briefhoofding HHart ZW met adres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Hart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Pauwels</dc:creator>
  <cp:lastModifiedBy>Peter Van Cleemput</cp:lastModifiedBy>
  <cp:revision>2</cp:revision>
  <cp:lastPrinted>2011-05-04T20:34:00Z</cp:lastPrinted>
  <dcterms:created xsi:type="dcterms:W3CDTF">2017-02-23T14:10:00Z</dcterms:created>
  <dcterms:modified xsi:type="dcterms:W3CDTF">2017-02-23T14:10:00Z</dcterms:modified>
</cp:coreProperties>
</file>