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40A88" w:rsidR="00726802" w:rsidRDefault="008725FD">
      <w:pPr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  <w:lang w:val="fr-FR" w:eastAsia="ja-JP"/>
        </w:rPr>
        <mc:AlternateContent>
          <mc:Choice Requires="wps">
            <w:drawing>
              <wp:anchor wp14:anchorId="7616A358" distT="0" distB="0" distL="114300" distR="114300" simplePos="0" relativeHeight="251658240" behindDoc="0" locked="1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640080</wp:posOffset>
                </wp:positionV>
                <wp:extent cx="1554480" cy="274320"/>
                <wp:effectExtent l="0" t="0" r="0" b="0"/>
                <wp:wrapSquare wrapText="left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02" w:rsidRPr="004E6A18" w:rsidRDefault="00726802" w:rsidP="004E6A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1E803E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7.6pt;margin-top:50.4pt;width:122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IahAIAABYFAAAOAAAAZHJzL2Uyb0RvYy54bWysVNuO2yAQfa/Uf0C8Z30p3sTWOqu9NFWl&#10;7UXa7QcQwDGqDRRI7G3Vf++Ak2y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" o:allowincell="f" stroked="f">
                <v:textbox>
                  <w:txbxContent>
                    <w:p w14:paraId="5B7CEA30" w:rsidR="00726802" w:rsidRPr="004E6A18" w:rsidRDefault="00726802" w:rsidP="004E6A18"/>
                  </w:txbxContent>
                </v:textbox>
                <w10:wrap type="square" side="left" anchorx="page" anchory="page"/>
                <w10:anchorlock/>
              </v:shape>
            </w:pict>
          </mc:Fallback>
        </mc:AlternateContent>
      </w:r>
      <w:r>
        <w:rPr>
          <w:rFonts w:ascii="Arial" w:hAnsi="Arial"/>
          <w:noProof/>
          <w:lang w:val="fr-FR" w:eastAsia="ja-JP"/>
        </w:rPr>
        <mc:AlternateContent>
          <mc:Choice Requires="wps">
            <w:drawing>
              <wp:anchor wp14:anchorId="551DD571" distT="0" distB="0" distL="114300" distR="114300" simplePos="0" relativeHeight="251657216" behindDoc="0" locked="1" layoutInCell="1" allowOverlap="1">
                <wp:simplePos x="0" y="0"/>
                <wp:positionH relativeFrom="page">
                  <wp:posOffset>325755</wp:posOffset>
                </wp:positionH>
                <wp:positionV relativeFrom="page">
                  <wp:posOffset>474980</wp:posOffset>
                </wp:positionV>
                <wp:extent cx="114300" cy="114300"/>
                <wp:effectExtent l="0" t="0" r="0" b="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02" w:rsidRPr="00F33935" w:rsidRDefault="00726802" w:rsidP="00F3393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5FA00DC">
              <v:shape id="Text Box 3" o:spid="_x0000_s1027" type="#_x0000_t202" style="position:absolute;left:0;text-align:left;margin-left:25.65pt;margin-top:37.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" stroked="f" strokeweight="0">
                <v:textbox>
                  <w:txbxContent>
                    <w:p w14:paraId="2761E852" w:rsidR="00726802" w:rsidRPr="00F33935" w:rsidRDefault="00726802" w:rsidP="00F3393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 side="right" anchorx="page" anchory="page"/>
                <w10:anchorlock/>
              </v:shape>
            </w:pict>
          </mc:Fallback>
        </mc:AlternateContent>
      </w:r>
    </w:p>
    <w:p w14:paraId="77FA66A3" w:rsidR="004E6A18" w:rsidRPr="00F33935" w:rsidRDefault="004E6A18" w:rsidP="00C1167B">
      <w:pPr>
        <w:pStyle w:val="Titre8"/>
      </w:pPr>
      <w:r>
        <w:t>MEDISCHE</w:t>
      </w:r>
      <w:r w:rsidR="00F33935">
        <w:t xml:space="preserve">  </w:t>
      </w:r>
      <w:r>
        <w:t>STEEKKAART</w:t>
      </w:r>
    </w:p>
    <w:p w14:paraId="22C65514" w:rsidR="004E6A18" w:rsidRPr="00C1167B" w:rsidRDefault="004E6A18" w:rsidP="004E6A18">
      <w:pPr>
        <w:jc w:val="both"/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>Beste ouders, dit is een stikt vertrouwelijk document. De gegevens zijn echter onmisbaar voor een goede begeleiding door de leerkrachten die verantwoordelijkheid dragen voor uw kind.</w:t>
      </w:r>
    </w:p>
    <w:p w14:paraId="02F66BD8"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>BEZORG HET ONS INGEVULD TERUG ONDER EEN GESLOTEN OMSLAG.</w:t>
      </w:r>
    </w:p>
    <w:p w14:paraId="1135CFBD"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>Bespreek, indien nodig, de gegevens met de klastitularis.</w:t>
      </w:r>
    </w:p>
    <w:p w14:paraId="3FAF6234" w:rsidR="004E6A18" w:rsidRDefault="004E6A18" w:rsidP="004E6A18">
      <w:pPr>
        <w:pStyle w:val="Titre8"/>
        <w:numPr>
          <w:ilvl w:val="0"/>
          <w:numId w:val="2"/>
        </w:numPr>
        <w:rPr>
          <w:sz w:val="28"/>
        </w:rPr>
      </w:pPr>
      <w:r>
        <w:rPr>
          <w:sz w:val="28"/>
        </w:rPr>
        <w:t>Identiteit</w:t>
      </w:r>
    </w:p>
    <w:p w14:paraId="0F214252"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>Naam: ………………………………………………………    Voornaam: ……………………………………</w:t>
      </w:r>
    </w:p>
    <w:p w14:paraId="2D70602B"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>Geboortedatum: …………………………………….   Geboorteplaats: ………………………….</w:t>
      </w:r>
    </w:p>
    <w:p w14:paraId="1EA8E673"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>Adres: ……………………………………………………………………………………………………………………</w:t>
      </w:r>
    </w:p>
    <w:p w14:paraId="6DA00F7C"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>Naam, adres en tel. nummer van de huisarts: ……………………………………………….</w:t>
      </w:r>
    </w:p>
    <w:p w14:paraId="3C1C25E2" w:rsidR="004E6A18" w:rsidRPr="00C1167B" w:rsidRDefault="004E6A18" w:rsidP="004E6A18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>…………………………………………………………………………………………………………………………………</w:t>
      </w:r>
    </w:p>
    <w:p w14:paraId="18B78491" w:rsidR="004E6A18" w:rsidRDefault="004E6A18" w:rsidP="004E6A18">
      <w:pPr>
        <w:pStyle w:val="Titre8"/>
        <w:numPr>
          <w:ilvl w:val="0"/>
          <w:numId w:val="2"/>
        </w:numPr>
        <w:rPr>
          <w:sz w:val="28"/>
        </w:rPr>
      </w:pPr>
      <w:r>
        <w:rPr>
          <w:sz w:val="28"/>
        </w:rPr>
        <w:t>Medische gegevens</w:t>
      </w:r>
    </w:p>
    <w:p w14:paraId="2AD06F7D" w:rsidR="004E6A18" w:rsidRPr="00C1167B" w:rsidRDefault="004E6A18" w:rsidP="004E6A18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>* Moet uw kind medicatie innemen</w:t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>ja / neen</w:t>
      </w:r>
    </w:p>
    <w:p w14:paraId="3DCFB91D"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 xml:space="preserve">   Zo ja, geef de naam van het geneesmiddel en de reden waarom het wordt ingenomen:</w:t>
      </w:r>
    </w:p>
    <w:p w14:paraId="5E4CE69B"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 xml:space="preserve">   ………………………………………………………………………………………………………………………………………………………..</w:t>
      </w:r>
    </w:p>
    <w:p w14:paraId="4DDF7C1F"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 xml:space="preserve">   ………………………………………………………………………………………………………………………………………………………..</w:t>
      </w:r>
    </w:p>
    <w:p w14:paraId="6108D314"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 xml:space="preserve">   Tijdstip van inname: ………………………………………….  Hoeveelheid: …………………………………………….</w:t>
      </w:r>
    </w:p>
    <w:p w14:paraId="31930F08" w:rsidR="004E6A18" w:rsidRPr="00C1167B" w:rsidRDefault="004E6A18" w:rsidP="004E6A18">
      <w:pPr>
        <w:rPr>
          <w:rFonts w:ascii="Comic Sans MS" w:hAnsi="Comic Sans MS"/>
          <w:sz w:val="20"/>
        </w:rPr>
      </w:pPr>
    </w:p>
    <w:p w14:paraId="070500DB"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 xml:space="preserve">* Is uw kind allergisch aan iets?             </w:t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>ja / neen</w:t>
      </w:r>
    </w:p>
    <w:p w14:paraId="2D21FC9D"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 xml:space="preserve">   Zo ja, waaraan ? ………………………………………………………………………………………………………………………….</w:t>
      </w:r>
    </w:p>
    <w:p w14:paraId="6E1F978E"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 xml:space="preserve">   Wat kan gedaan worden bij een opkomende allergische reactie? ……………………………………</w:t>
      </w:r>
    </w:p>
    <w:p w14:paraId="6A80C3F8"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1ADF4F75"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0E49356A" w:rsidR="004E6A18" w:rsidRPr="00C1167B" w:rsidRDefault="004E6A18" w:rsidP="004E6A18">
      <w:pPr>
        <w:rPr>
          <w:rFonts w:ascii="Comic Sans MS" w:hAnsi="Comic Sans MS"/>
          <w:sz w:val="20"/>
        </w:rPr>
      </w:pPr>
    </w:p>
    <w:p w14:paraId="3E1C9FA0"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>* Werd uw kind gevaccineerd tegen tetanos? (klem)</w:t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>ja / neen</w:t>
      </w:r>
    </w:p>
    <w:p w14:paraId="4E711783"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 xml:space="preserve">   Datum laatste inspuiting: …………………………………………………………………………………………………………..</w:t>
      </w:r>
    </w:p>
    <w:p w14:paraId="7EAEE016" w:rsidR="004E6A18" w:rsidRPr="00C1167B" w:rsidRDefault="004E6A18" w:rsidP="004E6A18">
      <w:pPr>
        <w:rPr>
          <w:rFonts w:ascii="Comic Sans MS" w:hAnsi="Comic Sans MS"/>
          <w:sz w:val="20"/>
        </w:rPr>
      </w:pPr>
    </w:p>
    <w:p w14:paraId="234005A5"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>* Moet uw kind een speciaal dieet volgen?</w:t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>Ja / neen</w:t>
      </w:r>
    </w:p>
    <w:p w14:paraId="6CBB7D04"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 xml:space="preserve">    Zo ja, welk? ………………………………………………………………………………………………………………………………………</w:t>
      </w:r>
    </w:p>
    <w:p w14:paraId="22F82FAE" w:rsidR="004E6A18" w:rsidRPr="00C1167B" w:rsidRDefault="004E6A18" w:rsidP="004E6A18">
      <w:pPr>
        <w:rPr>
          <w:rFonts w:ascii="Comic Sans MS" w:hAnsi="Comic Sans MS"/>
          <w:sz w:val="20"/>
        </w:rPr>
      </w:pPr>
    </w:p>
    <w:p w14:paraId="1D76B972"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>* Lijdt uw kind aan:</w:t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>- bedwateren</w:t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>ja / neen</w:t>
      </w:r>
    </w:p>
    <w:p w14:paraId="53E2181C"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>- slaapwandelen</w:t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>ja / neen</w:t>
      </w:r>
    </w:p>
    <w:p w14:paraId="7F66C646"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>- luidop dromen</w:t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>ja / neen</w:t>
      </w:r>
    </w:p>
    <w:p w14:paraId="21BC8826" w:rsidR="004E6A18" w:rsidRPr="00C1167B" w:rsidRDefault="004E6A18" w:rsidP="004E6A18">
      <w:pPr>
        <w:ind w:left="1416" w:firstLine="708"/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 xml:space="preserve">- andere: </w:t>
      </w:r>
    </w:p>
    <w:p w14:paraId="45A32D76" w:rsidR="004E6A18" w:rsidRPr="00C1167B" w:rsidRDefault="004E6A18" w:rsidP="004E6A18">
      <w:pPr>
        <w:ind w:left="1416" w:firstLine="708"/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>………………………………………………………………………………………………………</w:t>
      </w:r>
    </w:p>
    <w:p w14:paraId="2CE4D28D"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>* Heeft uw kind een ziekte of beperking die verandering van omgeving, hoogte of klimaat niet toelaat?</w:t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ab/>
      </w:r>
      <w:r w:rsidRPr="00C1167B">
        <w:rPr>
          <w:rFonts w:ascii="Comic Sans MS" w:hAnsi="Comic Sans MS"/>
          <w:sz w:val="20"/>
        </w:rPr>
        <w:t>ja / neen</w:t>
      </w:r>
    </w:p>
    <w:p w14:paraId="3FCF2935"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>* Andere belangrijke medische mededelingen: ……………………………………………………………………………</w:t>
      </w:r>
    </w:p>
    <w:p w14:paraId="682D10F8" w:rsidR="004E6A18" w:rsidRPr="00C1167B" w:rsidRDefault="004E6A18" w:rsidP="004E6A18">
      <w:pPr>
        <w:rPr>
          <w:rFonts w:ascii="Comic Sans MS" w:hAnsi="Comic Sans MS"/>
          <w:sz w:val="20"/>
        </w:rPr>
      </w:pPr>
      <w:r w:rsidRPr="00C1167B">
        <w:rPr>
          <w:rFonts w:ascii="Comic Sans MS" w:hAnsi="Comic Sans MS"/>
          <w:sz w:val="20"/>
        </w:rPr>
        <w:t xml:space="preserve">   ……………………………………………………………………………………………………………………………………………………………..</w:t>
      </w:r>
    </w:p>
    <w:p w14:paraId="703D771C" w:rsidR="004E6A18" w:rsidRDefault="004E6A18" w:rsidP="004E6A18">
      <w:pPr>
        <w:rPr>
          <w:rFonts w:ascii="Comic Sans MS" w:hAnsi="Comic Sans MS"/>
          <w:b/>
          <w:bCs/>
        </w:rPr>
      </w:pPr>
    </w:p>
    <w:p w14:paraId="23B177C3" w:rsidR="00F33935" w:rsidRDefault="004E6A18" w:rsidP="004E6A18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GEEF MET DIT BLAD 2 KLEEFSTROOKJES VAN HET ZIEKENFONDS MEE EN BIJ VERTREK DE SIS-KAART</w:t>
      </w:r>
      <w:r>
        <w:rPr>
          <w:rFonts w:ascii="Comic Sans MS" w:hAnsi="Comic Sans MS"/>
        </w:rPr>
        <w:t xml:space="preserve">  !!!!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070CD772" w:rsidR="00F33935" w:rsidRDefault="00F33935" w:rsidP="004E6A18">
      <w:pPr>
        <w:rPr>
          <w:rFonts w:ascii="Comic Sans MS" w:hAnsi="Comic Sans MS"/>
        </w:rPr>
      </w:pPr>
    </w:p>
    <w:p w14:paraId="2BF3D5CF" w:rsidR="004E6A18" w:rsidRDefault="00F33935" w:rsidP="004E6A18">
      <w:pPr>
        <w:rPr>
          <w:rFonts w:ascii="Comic Sans MS" w:hAnsi="Comic Sans MS"/>
        </w:rPr>
      </w:pPr>
      <w:r>
        <w:rPr>
          <w:rFonts w:ascii="Comic Sans MS" w:hAnsi="Comic Sans MS"/>
        </w:rPr>
        <w:t>Handtekening van de ouder(s)</w:t>
      </w:r>
      <w:r w:rsidR="004E6A18">
        <w:rPr>
          <w:rFonts w:ascii="Comic Sans MS" w:hAnsi="Comic Sans MS"/>
        </w:rPr>
        <w:tab/>
      </w:r>
      <w:r w:rsidR="004E6A18">
        <w:rPr>
          <w:rFonts w:ascii="Comic Sans MS" w:hAnsi="Comic Sans MS"/>
        </w:rPr>
        <w:tab/>
      </w:r>
      <w:r w:rsidR="004E6A18">
        <w:rPr>
          <w:rFonts w:ascii="Comic Sans MS" w:hAnsi="Comic Sans MS"/>
        </w:rPr>
        <w:tab/>
      </w:r>
    </w:p>
    <w:sectPr w:rsidR="004E6A18" w:rsidSect="00C1167B">
      <w:headerReference w:type="default" r:id="rId8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2C" w:rsidRDefault="00854A2C" w14:paraId="0EF810B0">
      <w:r>
        <w:separator/>
      </w:r>
    </w:p>
  </w:endnote>
  <w:endnote w:type="continuationSeparator" w:id="0">
    <w:p w:rsidR="00854A2C" w:rsidRDefault="00854A2C" w14:paraId="7B8B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2C" w:rsidRDefault="00854A2C" w14:paraId="35ACCDFA">
      <w:r>
        <w:separator/>
      </w:r>
    </w:p>
  </w:footnote>
  <w:footnote w:type="continuationSeparator" w:id="0">
    <w:p w:rsidR="00854A2C" w:rsidRDefault="00854A2C" w14:paraId="663FD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69DFB" w:rsidR="00726802" w:rsidRDefault="0072680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4FC"/>
    <w:multiLevelType w:val="singleLevel"/>
    <w:tmpl w:val="52E44AAE"/>
    <w:lvl w:ilvl="0">
      <w:start w:val="914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">
    <w:nsid w:val="52915057"/>
    <w:multiLevelType w:val="hybridMultilevel"/>
    <w:tmpl w:val="43ACA72E"/>
    <w:lvl w:ilvl="0" w:tplc="22C073BA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sz w:val="4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r="http://schemas.openxmlformats.org/officeDocument/2006/relationships" xmlns:o="urn:schemas-microsoft-com:office:office" xmlns:v="urn:schemas-microsoft-com:vml" xmlns:m="http://schemas.openxmlformats.org/officeDocument/2006/math" xmlns:mc="http://schemas.openxmlformats.org/markup-compatibility/2006" xmlns:w="http://schemas.openxmlformats.org/wordprocessingml/2006/main" xmlns:w15="http://schemas.microsoft.com/office/word/2012/wordml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18"/>
    <w:rsid w:val="00087DEF"/>
    <w:rsid w:val="000E4636"/>
    <w:rsid w:val="001C5249"/>
    <w:rsid w:val="00236B71"/>
    <w:rsid w:val="00444E31"/>
    <w:rsid w:val="004E6A18"/>
    <w:rsid w:val="00544036"/>
    <w:rsid w:val="00625618"/>
    <w:rsid w:val="006B3575"/>
    <w:rsid w:val="00726802"/>
    <w:rsid w:val="00854A2C"/>
    <w:rsid w:val="008725FD"/>
    <w:rsid w:val="00935EBF"/>
    <w:rsid w:val="00955E62"/>
    <w:rsid w:val="009E7754"/>
    <w:rsid w:val="00A672E1"/>
    <w:rsid w:val="00A759EF"/>
    <w:rsid w:val="00B157C4"/>
    <w:rsid w:val="00BC5C67"/>
    <w:rsid w:val="00C1167B"/>
    <w:rsid w:val="00C24A05"/>
    <w:rsid w:val="00F33935"/>
    <w:rsid w:val="00F7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8BEAFF9"/>
  <w15:docId w15:val="{4582a72d-cf14-4c46-976d-52adde7d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Pr>
      <w:sz w:val="24"/>
      <w:lang w:val="nl-NL" w:eastAsia="nl-NL"/>
    </w:rPr>
  </w:style>
  <w:style w:type="paragraph" w:styleId="Titre8">
    <w:name w:val="heading 8"/>
    <w:basedOn w:val="Normal"/>
    <w:next w:val="Normal"/>
    <w:qFormat/>
    <w:rsid w:val="004E6A18"/>
    <w:pPr>
      <w:keepNext/>
      <w:outlineLvl w:val="7"/>
    </w:pPr>
    <w:rPr>
      <w:rFonts w:ascii="Comic Sans MS" w:hAnsi="Comic Sans MS"/>
      <w:b/>
      <w:bCs/>
      <w:sz w:val="40"/>
      <w:lang w:val="nl"/>
    </w:rPr>
  </w:style>
  <w:style w:type="character" w:styleId="Policepardfaut" w:default="1">
    <w:name w:val="Default Paragraph Font"/>
    <w:semiHidden/>
  </w:style>
  <w:style w:type="table" w:styleId="Tableau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auto"/>
      <w:u w:val="none"/>
    </w:rPr>
  </w:style>
  <w:style w:type="character" w:styleId="Lienhypertextesuivivisit">
    <w:name w:val="FollowedHyperlink"/>
    <w:basedOn w:val="Policepardfaut"/>
    <w:rPr>
      <w:color w:val="auto"/>
      <w:u w:val="none"/>
    </w:rPr>
  </w:style>
  <w:style w:type="paragraph" w:styleId="Textedebulles">
    <w:name w:val="Balloon Text"/>
    <w:basedOn w:val="Normal"/>
    <w:semiHidden/>
    <w:rsid w:val="00C11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nl-NL" w:eastAsia="nl-NL"/>
    </w:rPr>
  </w:style>
  <w:style w:type="paragraph" w:styleId="Titre8">
    <w:name w:val="heading 8"/>
    <w:basedOn w:val="Normal"/>
    <w:next w:val="Normal"/>
    <w:qFormat/>
    <w:rsid w:val="004E6A18"/>
    <w:pPr>
      <w:keepNext/>
      <w:outlineLvl w:val="7"/>
    </w:pPr>
    <w:rPr>
      <w:rFonts w:ascii="Comic Sans MS" w:hAnsi="Comic Sans MS"/>
      <w:b/>
      <w:bCs/>
      <w:sz w:val="40"/>
      <w:lang w:val="nl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auto"/>
      <w:u w:val="none"/>
    </w:rPr>
  </w:style>
  <w:style w:type="character" w:styleId="Lienhypertextesuivivisit">
    <w:name w:val="FollowedHyperlink"/>
    <w:basedOn w:val="Policepardfaut"/>
    <w:rPr>
      <w:color w:val="auto"/>
      <w:u w:val="none"/>
    </w:rPr>
  </w:style>
  <w:style w:type="paragraph" w:styleId="Textedebulles">
    <w:name w:val="Balloon Text"/>
    <w:basedOn w:val="Normal"/>
    <w:semiHidden/>
    <w:rsid w:val="00C11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rman\Application%20Data\Microsoft\Sjablonen\School\Briefhoofding%20HHart%20ZW%20met%20adres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Briefhoofding HHart ZW met adres.dot</Template>
  <TotalTime>1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Heilig Hart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Pauwels</dc:creator>
  <cp:keywords/>
  <cp:lastModifiedBy>school</cp:lastModifiedBy>
  <cp:revision>2</cp:revision>
  <cp:lastPrinted>2011-05-04T20:34:00Z</cp:lastPrinted>
  <dcterms:created xsi:type="dcterms:W3CDTF">2012-05-12T09:24:00Z</dcterms:created>
  <dcterms:modified xsi:type="dcterms:W3CDTF">2012-05-12T09:24:00Z</dcterms:modified>
</cp:coreProperties>
</file>